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62" w:rsidRDefault="00552862" w:rsidP="004676E6">
      <w:pPr>
        <w:pStyle w:val="MastheadName"/>
        <w:rPr>
          <w:lang w:val="nl-NL"/>
        </w:rPr>
      </w:pPr>
      <w:bookmarkStart w:id="0" w:name="_GoBack"/>
      <w:bookmarkEnd w:id="0"/>
    </w:p>
    <w:p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7E7D61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 xml:space="preserve">Volume </w:t>
      </w:r>
      <w:r w:rsidR="00F75B9F">
        <w:t>2</w:t>
      </w:r>
      <w:r>
        <w:t xml:space="preserve"> – Target Archery </w:t>
      </w:r>
      <w:r w:rsidR="00F75B9F">
        <w:t>Indoors</w:t>
      </w: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403904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CA7DE7" w:rsidP="00786A85">
            <w:pPr>
              <w:pStyle w:val="DocumentMetadata"/>
            </w:pPr>
            <w:r>
              <w:t>2008.</w:t>
            </w:r>
            <w:r w:rsidR="00403904">
              <w:t>09.08</w:t>
            </w:r>
            <w:r w:rsidR="00786A85">
              <w:t>b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403904" w:rsidP="00F9539D">
            <w:pPr>
              <w:pStyle w:val="DocumentMetadata"/>
            </w:pPr>
            <w:r>
              <w:t>08 September</w:t>
            </w:r>
            <w:r w:rsidR="00D33467" w:rsidRPr="00B437CB">
              <w:t xml:space="preserve"> 2008</w:t>
            </w:r>
          </w:p>
        </w:tc>
      </w:tr>
    </w:tbl>
    <w:p w:rsidR="00D112E9" w:rsidRPr="00B437CB" w:rsidRDefault="00D112E9" w:rsidP="00D112E9"/>
    <w:p w:rsidR="0063535C" w:rsidRPr="00B437CB" w:rsidRDefault="0063535C" w:rsidP="0063535C">
      <w:bookmarkStart w:id="1" w:name="_Toc146460771"/>
      <w:bookmarkStart w:id="2" w:name="_Toc147917259"/>
    </w:p>
    <w:p w:rsidR="0063535C" w:rsidRPr="006D5491" w:rsidRDefault="0063535C" w:rsidP="0063535C">
      <w:pPr>
        <w:jc w:val="center"/>
      </w:pPr>
      <w:r>
        <w:br w:type="page"/>
      </w:r>
      <w:r>
        <w:lastRenderedPageBreak/>
        <w:t>Page intentionally left blank</w:t>
      </w:r>
    </w:p>
    <w:p w:rsidR="00BB0A96" w:rsidRDefault="00BB0A96" w:rsidP="00BB0A96">
      <w:pPr>
        <w:pStyle w:val="Heading2"/>
      </w:pPr>
      <w:r w:rsidRPr="00073F27">
        <w:lastRenderedPageBreak/>
        <w:t>Compound Unlimited</w:t>
      </w:r>
      <w:bookmarkEnd w:id="1"/>
      <w:bookmarkEnd w:id="2"/>
    </w:p>
    <w:p w:rsidR="00BB0A96" w:rsidRDefault="00BB0A96" w:rsidP="00BB0A96">
      <w:pPr>
        <w:pStyle w:val="Heading3"/>
      </w:pPr>
      <w:bookmarkStart w:id="3" w:name="_Toc146460782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C5F8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Stafford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Miss</w:t>
            </w:r>
            <w:r w:rsidRPr="00F33808">
              <w:t>.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671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Portsmouth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Miss</w:t>
            </w:r>
            <w:r w:rsidRPr="00F33808">
              <w:t>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</w:t>
            </w:r>
            <w:r>
              <w:t>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Jan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Portsmouth – double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Miss</w:t>
            </w:r>
            <w:r w:rsidRPr="00F33808">
              <w:t>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1142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Jan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Miss</w:t>
            </w:r>
            <w:r w:rsidRPr="00F33808">
              <w:t>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Miss</w:t>
            </w:r>
            <w:r w:rsidRPr="00F33808">
              <w:t>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Vegas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Miss</w:t>
            </w:r>
            <w:r w:rsidRPr="00F33808">
              <w:t>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Jan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Vegas – double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Miss</w:t>
            </w:r>
            <w:r w:rsidRPr="00F33808">
              <w:t>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Jan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Bray 1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Miss</w:t>
            </w:r>
            <w:r w:rsidRPr="00F33808">
              <w:t>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</w:t>
            </w:r>
            <w:r>
              <w:t>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Bray 2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Miss</w:t>
            </w:r>
            <w:r w:rsidRPr="00F33808">
              <w:t>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</w:t>
            </w:r>
            <w:r>
              <w:t>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Jan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FITA 18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Miss</w:t>
            </w:r>
            <w:r w:rsidRPr="00F33808">
              <w:t>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55</w:t>
            </w:r>
            <w:r>
              <w:t>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403904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3904" w:rsidRPr="00EC5F8D" w:rsidRDefault="00403904" w:rsidP="00317271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FITA 18 (triple spot)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3904" w:rsidRPr="00F33808" w:rsidRDefault="00403904" w:rsidP="001E7901">
            <w:r>
              <w:t>Miss</w:t>
            </w:r>
            <w:r w:rsidRPr="00F33808">
              <w:t>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03904" w:rsidRPr="00F33808" w:rsidRDefault="00403904" w:rsidP="001E790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03904" w:rsidRPr="00F33808" w:rsidRDefault="00403904" w:rsidP="00317271">
            <w:pPr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3904" w:rsidRPr="00F33808" w:rsidRDefault="00403904" w:rsidP="00403904">
            <w:pPr>
              <w:jc w:val="right"/>
            </w:pPr>
            <w:r>
              <w:t>10 Aug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FITA 25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Miss</w:t>
            </w:r>
            <w:r w:rsidRPr="00F33808">
              <w:t>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Combined FITA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Miss</w:t>
            </w:r>
            <w:r w:rsidRPr="00F33808">
              <w:t>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Combined FITA (triple spot)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>
              <w:t>Miss</w:t>
            </w:r>
            <w:r w:rsidRPr="00F33808">
              <w:t>.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1121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02 Mar 2008</w:t>
            </w:r>
          </w:p>
        </w:tc>
      </w:tr>
    </w:tbl>
    <w:p w:rsidR="00BB0A96" w:rsidRDefault="00BB0A96" w:rsidP="00BB0A96">
      <w:pPr>
        <w:pStyle w:val="Heading3"/>
      </w:pPr>
      <w:bookmarkStart w:id="4" w:name="_Toc146460783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679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Sep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R.Bacmeister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2002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S. Petri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1150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:rsidR="00BB0A96" w:rsidRPr="00F33808" w:rsidRDefault="00BB0A96" w:rsidP="00317271">
            <w:r w:rsidRPr="00F33808">
              <w:t>S. Beebe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:rsidR="00BB0A96" w:rsidRPr="00F33808" w:rsidRDefault="00BB0A96" w:rsidP="00317271">
            <w:r w:rsidRPr="00F33808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:rsidR="00BB0A96" w:rsidRPr="00F33808" w:rsidRDefault="00BB0A96" w:rsidP="00317271">
            <w:pPr>
              <w:jc w:val="right"/>
            </w:pPr>
            <w:r w:rsidRPr="00F33808"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BB0A96" w:rsidRPr="00F33808" w:rsidRDefault="00BB0A96" w:rsidP="00317271">
            <w:pPr>
              <w:jc w:val="right"/>
            </w:pPr>
            <w:r w:rsidRPr="00F33808">
              <w:t>Nov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S. Petri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Jan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FITA 18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Apr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Aug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Apr 2006</w:t>
            </w:r>
          </w:p>
        </w:tc>
      </w:tr>
    </w:tbl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Miss.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1997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 xml:space="preserve">FITA 18 (triple spot) 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 xml:space="preserve">FITA 18 (triple spot) 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Jan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2"/>
      </w:pPr>
      <w:bookmarkStart w:id="5" w:name="_Toc146460774"/>
      <w:bookmarkStart w:id="6" w:name="_Toc147917260"/>
      <w:r w:rsidRPr="00840273">
        <w:lastRenderedPageBreak/>
        <w:t>Recurve</w:t>
      </w:r>
      <w:bookmarkEnd w:id="5"/>
      <w:bookmarkEnd w:id="6"/>
      <w:r w:rsidRPr="00840273">
        <w:t xml:space="preserve"> Freestyle</w:t>
      </w:r>
    </w:p>
    <w:p w:rsidR="00BB0A96" w:rsidRDefault="00BB0A96" w:rsidP="00BB0A96">
      <w:pPr>
        <w:pStyle w:val="Heading3"/>
      </w:pPr>
      <w:bookmarkStart w:id="7" w:name="_Toc146460785"/>
      <w:r>
        <w:t xml:space="preserve">Ladies - </w:t>
      </w:r>
      <w:proofErr w:type="gramStart"/>
      <w:r>
        <w:t>Senior</w:t>
      </w:r>
      <w:bookmarkEnd w:id="7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Miss.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667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1983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Sep 1983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1983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C.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bookmarkStart w:id="8" w:name="_Toc146460786"/>
      <w:r>
        <w:t xml:space="preserve">Gentlemen - </w:t>
      </w:r>
      <w:proofErr w:type="gramStart"/>
      <w:r>
        <w:t>Senior</w:t>
      </w:r>
      <w:bookmarkEnd w:id="8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689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Dec 1993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1983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M. Ewer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R. Fitch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1009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Apr 2006</w:t>
            </w:r>
          </w:p>
        </w:tc>
      </w:tr>
    </w:tbl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Miss.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639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Miss.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Miss.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2001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Miss.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Miss. F. Lamb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Miss. R. Battison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31 Mar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Miss. A. Trinder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791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659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K. Ladd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1995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1988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Dec 1996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270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Jan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1996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M. Davies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1028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>
              <w:t>Mstr. J. Duck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</w:tbl>
    <w:p w:rsidR="00BB0A96" w:rsidRDefault="00BB0A96" w:rsidP="00BB0A96">
      <w:pPr>
        <w:pStyle w:val="Heading2"/>
      </w:pPr>
      <w:bookmarkStart w:id="9" w:name="_Toc146460777"/>
      <w:bookmarkStart w:id="10" w:name="_Toc147917261"/>
      <w:r w:rsidRPr="009848D5">
        <w:lastRenderedPageBreak/>
        <w:t>Recurve Barebow</w:t>
      </w:r>
    </w:p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648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313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L. Wagner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360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2"/>
      </w:pPr>
      <w:r w:rsidRPr="00F1779D">
        <w:lastRenderedPageBreak/>
        <w:t>Longbow</w:t>
      </w:r>
      <w:bookmarkEnd w:id="9"/>
      <w:bookmarkEnd w:id="10"/>
    </w:p>
    <w:p w:rsidR="00BB0A96" w:rsidRDefault="00BB0A96" w:rsidP="00BB0A96">
      <w:pPr>
        <w:pStyle w:val="Heading3"/>
      </w:pPr>
      <w:bookmarkStart w:id="11" w:name="_Toc146460788"/>
      <w:r>
        <w:t xml:space="preserve">Ladies - </w:t>
      </w:r>
      <w:proofErr w:type="gramStart"/>
      <w:r>
        <w:t>Senior</w:t>
      </w:r>
      <w:bookmarkEnd w:id="11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K. Everett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396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948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1998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1998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19 Mar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M. 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2002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C.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bookmarkStart w:id="12" w:name="_Toc146460789"/>
      <w:r>
        <w:t xml:space="preserve">Gentlemen - </w:t>
      </w:r>
      <w:proofErr w:type="gramStart"/>
      <w:r>
        <w:t>Senior</w:t>
      </w:r>
      <w:bookmarkEnd w:id="1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963FB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963FB" w:rsidRPr="00254FCA" w:rsidRDefault="003963F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963FB" w:rsidRPr="00606DA3" w:rsidRDefault="003963FB" w:rsidP="00616D0A">
            <w:pPr>
              <w:rPr>
                <w:szCs w:val="15"/>
              </w:rPr>
            </w:pPr>
            <w:r w:rsidRPr="00606DA3">
              <w:rPr>
                <w:szCs w:val="15"/>
              </w:rPr>
              <w:t>T. Atthow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963FB" w:rsidRPr="00606DA3" w:rsidRDefault="003963FB" w:rsidP="00616D0A">
            <w:pPr>
              <w:rPr>
                <w:szCs w:val="15"/>
              </w:rPr>
            </w:pPr>
            <w:r w:rsidRPr="00606DA3">
              <w:rPr>
                <w:szCs w:val="15"/>
              </w:rPr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3963FB" w:rsidRPr="00606DA3" w:rsidRDefault="003963FB" w:rsidP="00616D0A">
            <w:pPr>
              <w:jc w:val="right"/>
              <w:rPr>
                <w:szCs w:val="15"/>
              </w:rPr>
            </w:pPr>
            <w:r w:rsidRPr="00606DA3">
              <w:rPr>
                <w:szCs w:val="15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963FB" w:rsidRPr="00606DA3" w:rsidRDefault="003963FB" w:rsidP="00616D0A">
            <w:pPr>
              <w:jc w:val="right"/>
              <w:rPr>
                <w:szCs w:val="15"/>
              </w:rPr>
            </w:pPr>
            <w:r w:rsidRPr="00606DA3">
              <w:rPr>
                <w:szCs w:val="15"/>
              </w:rPr>
              <w:t>Jan 1992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1038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2000</w:t>
            </w:r>
          </w:p>
        </w:tc>
      </w:tr>
      <w:tr w:rsidR="00786A85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86A85" w:rsidRPr="00254FCA" w:rsidRDefault="00786A85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86A85" w:rsidRDefault="00786A85">
            <w:pPr>
              <w:rPr>
                <w:szCs w:val="15"/>
              </w:rPr>
            </w:pPr>
            <w:r>
              <w:rPr>
                <w:szCs w:val="15"/>
              </w:rP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6A85" w:rsidRDefault="00786A85">
            <w:pPr>
              <w:rPr>
                <w:szCs w:val="15"/>
              </w:rPr>
            </w:pPr>
            <w:r>
              <w:rPr>
                <w:szCs w:val="15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86A85" w:rsidRPr="00F33808" w:rsidRDefault="00786A85" w:rsidP="00317271">
            <w:pPr>
              <w:jc w:val="right"/>
            </w:pPr>
            <w:r w:rsidRPr="00F33808"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86A85" w:rsidRPr="00F33808" w:rsidRDefault="00786A85" w:rsidP="00317271">
            <w:pPr>
              <w:jc w:val="right"/>
            </w:pPr>
            <w:r w:rsidRPr="00F33808">
              <w:t>Feb 1987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1987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R.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379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2005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R.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2005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bookmarkStart w:id="13" w:name="_Toc147917283"/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Miss. A. Benning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Dec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117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Dec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31 Mar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Jan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03 Apr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Pr="00322B66" w:rsidRDefault="00BB0A96" w:rsidP="00BB0A96">
      <w:pPr>
        <w:pStyle w:val="Heading1"/>
      </w:pPr>
      <w:bookmarkStart w:id="14" w:name="_Toc146460819"/>
      <w:bookmarkStart w:id="15" w:name="_Toc147917281"/>
      <w:bookmarkEnd w:id="13"/>
      <w:r w:rsidRPr="00322B66">
        <w:lastRenderedPageBreak/>
        <w:t>Closed Records</w:t>
      </w:r>
    </w:p>
    <w:p w:rsidR="00BB0A96" w:rsidRPr="00973360" w:rsidRDefault="00BB0A96" w:rsidP="00BB0A96">
      <w:pPr>
        <w:pStyle w:val="Heading2"/>
      </w:pPr>
      <w:r w:rsidRPr="00973360">
        <w:lastRenderedPageBreak/>
        <w:t>Compound Unlimited</w:t>
      </w:r>
    </w:p>
    <w:bookmarkEnd w:id="14"/>
    <w:bookmarkEnd w:id="15"/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Dec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1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2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C.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25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S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Dec 1988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Combined FITA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Mrs. S. Whitworth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R. Burford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1987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1987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1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1988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25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Combined FITA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</w:tbl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Miss.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Miss.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Miss.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1992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 (triple spot)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Miss. H. Greaves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1998</w:t>
            </w: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T. Marsh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Hawkhurst Hundred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663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Mstr. C. Bridger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1984</w:t>
            </w:r>
          </w:p>
        </w:tc>
      </w:tr>
    </w:tbl>
    <w:p w:rsidR="00BB0A96" w:rsidRPr="00973360" w:rsidRDefault="00BB0A96" w:rsidP="00BB0A96">
      <w:pPr>
        <w:pStyle w:val="Heading2"/>
        <w:pageBreakBefore w:val="0"/>
        <w:spacing w:before="360"/>
      </w:pPr>
      <w:r w:rsidRPr="00973360">
        <w:t>Compound Limited</w:t>
      </w:r>
    </w:p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J. Lambert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1992</w:t>
            </w:r>
          </w:p>
        </w:tc>
      </w:tr>
    </w:tbl>
    <w:p w:rsidR="00BB0A96" w:rsidRPr="000A6437" w:rsidRDefault="00BB0A96" w:rsidP="00BB0A96"/>
    <w:sectPr w:rsidR="00BB0A96" w:rsidRPr="000A6437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D6" w:rsidRDefault="00A655D6" w:rsidP="001408DA">
      <w:r>
        <w:separator/>
      </w:r>
    </w:p>
    <w:p w:rsidR="00A655D6" w:rsidRDefault="00A655D6"/>
    <w:p w:rsidR="00A655D6" w:rsidRDefault="00A655D6"/>
  </w:endnote>
  <w:endnote w:type="continuationSeparator" w:id="0">
    <w:p w:rsidR="00A655D6" w:rsidRDefault="00A655D6" w:rsidP="001408DA">
      <w:r>
        <w:continuationSeparator/>
      </w:r>
    </w:p>
    <w:p w:rsidR="00A655D6" w:rsidRDefault="00A655D6"/>
    <w:p w:rsidR="00A655D6" w:rsidRDefault="00A655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D6" w:rsidRDefault="00A655D6" w:rsidP="001408DA">
      <w:r>
        <w:separator/>
      </w:r>
    </w:p>
    <w:p w:rsidR="00A655D6" w:rsidRDefault="00A655D6"/>
    <w:p w:rsidR="00A655D6" w:rsidRDefault="00A655D6"/>
  </w:footnote>
  <w:footnote w:type="continuationSeparator" w:id="0">
    <w:p w:rsidR="00A655D6" w:rsidRDefault="00A655D6" w:rsidP="001408DA">
      <w:r>
        <w:continuationSeparator/>
      </w:r>
    </w:p>
    <w:p w:rsidR="00A655D6" w:rsidRDefault="00A655D6"/>
    <w:p w:rsidR="00A655D6" w:rsidRDefault="00A655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EF0D81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F0D81" w:rsidRDefault="00EF0D81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6C7E4D">
            <w:rPr>
              <w:noProof/>
            </w:rPr>
            <w:t>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</w:tr>
    <w:tr w:rsidR="00EF0D81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</w:tr>
  </w:tbl>
  <w:p w:rsidR="00EF0D81" w:rsidRPr="00761C8A" w:rsidRDefault="00EF0D81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40E82"/>
    <w:rsid w:val="00042634"/>
    <w:rsid w:val="00066500"/>
    <w:rsid w:val="00070006"/>
    <w:rsid w:val="000A03C4"/>
    <w:rsid w:val="000A1BFF"/>
    <w:rsid w:val="000B258E"/>
    <w:rsid w:val="000B3CF5"/>
    <w:rsid w:val="000B7238"/>
    <w:rsid w:val="000D7DFC"/>
    <w:rsid w:val="000E7EFA"/>
    <w:rsid w:val="00125F05"/>
    <w:rsid w:val="001408DA"/>
    <w:rsid w:val="00140966"/>
    <w:rsid w:val="00153475"/>
    <w:rsid w:val="001A44E1"/>
    <w:rsid w:val="001B056D"/>
    <w:rsid w:val="001E7901"/>
    <w:rsid w:val="001F45C6"/>
    <w:rsid w:val="001F7AE6"/>
    <w:rsid w:val="00232719"/>
    <w:rsid w:val="00252F2E"/>
    <w:rsid w:val="002533C0"/>
    <w:rsid w:val="00285622"/>
    <w:rsid w:val="00291A19"/>
    <w:rsid w:val="0029291E"/>
    <w:rsid w:val="002B2829"/>
    <w:rsid w:val="002F0FC8"/>
    <w:rsid w:val="00317271"/>
    <w:rsid w:val="003823D3"/>
    <w:rsid w:val="003963FB"/>
    <w:rsid w:val="003A74FC"/>
    <w:rsid w:val="003B6CF2"/>
    <w:rsid w:val="00403904"/>
    <w:rsid w:val="004673FC"/>
    <w:rsid w:val="004676E6"/>
    <w:rsid w:val="004D205C"/>
    <w:rsid w:val="00530778"/>
    <w:rsid w:val="00552862"/>
    <w:rsid w:val="00571FB9"/>
    <w:rsid w:val="00582C00"/>
    <w:rsid w:val="005E0F5B"/>
    <w:rsid w:val="005F2C75"/>
    <w:rsid w:val="005F52A7"/>
    <w:rsid w:val="00616D0A"/>
    <w:rsid w:val="0063200B"/>
    <w:rsid w:val="0063535C"/>
    <w:rsid w:val="00652F40"/>
    <w:rsid w:val="00676045"/>
    <w:rsid w:val="006C7E4D"/>
    <w:rsid w:val="006D4B28"/>
    <w:rsid w:val="00712F7E"/>
    <w:rsid w:val="0075599B"/>
    <w:rsid w:val="00761C8A"/>
    <w:rsid w:val="00786A85"/>
    <w:rsid w:val="007E706C"/>
    <w:rsid w:val="007E7D61"/>
    <w:rsid w:val="0082700B"/>
    <w:rsid w:val="008B6685"/>
    <w:rsid w:val="008D4A82"/>
    <w:rsid w:val="008F76BA"/>
    <w:rsid w:val="0091223E"/>
    <w:rsid w:val="0095026F"/>
    <w:rsid w:val="009B3F03"/>
    <w:rsid w:val="00A1567C"/>
    <w:rsid w:val="00A256A0"/>
    <w:rsid w:val="00A5244D"/>
    <w:rsid w:val="00A57707"/>
    <w:rsid w:val="00A655D6"/>
    <w:rsid w:val="00A70675"/>
    <w:rsid w:val="00A862EB"/>
    <w:rsid w:val="00A959B3"/>
    <w:rsid w:val="00AA1E5D"/>
    <w:rsid w:val="00AC77AC"/>
    <w:rsid w:val="00B1774F"/>
    <w:rsid w:val="00B437CB"/>
    <w:rsid w:val="00B514A8"/>
    <w:rsid w:val="00B80A04"/>
    <w:rsid w:val="00B8113D"/>
    <w:rsid w:val="00BA491D"/>
    <w:rsid w:val="00BB0A96"/>
    <w:rsid w:val="00C25E94"/>
    <w:rsid w:val="00C63C65"/>
    <w:rsid w:val="00C670D6"/>
    <w:rsid w:val="00CA316B"/>
    <w:rsid w:val="00CA7DE7"/>
    <w:rsid w:val="00CB283F"/>
    <w:rsid w:val="00CB783C"/>
    <w:rsid w:val="00CC3D03"/>
    <w:rsid w:val="00CD3DB7"/>
    <w:rsid w:val="00CE5861"/>
    <w:rsid w:val="00CF0FA7"/>
    <w:rsid w:val="00D112E9"/>
    <w:rsid w:val="00D248EE"/>
    <w:rsid w:val="00D253F5"/>
    <w:rsid w:val="00D33467"/>
    <w:rsid w:val="00D44800"/>
    <w:rsid w:val="00D77315"/>
    <w:rsid w:val="00D85D33"/>
    <w:rsid w:val="00DE7FD1"/>
    <w:rsid w:val="00E21009"/>
    <w:rsid w:val="00E428E9"/>
    <w:rsid w:val="00E501EC"/>
    <w:rsid w:val="00E57524"/>
    <w:rsid w:val="00E87D0E"/>
    <w:rsid w:val="00E92912"/>
    <w:rsid w:val="00EA0AD9"/>
    <w:rsid w:val="00EC5833"/>
    <w:rsid w:val="00EC67C2"/>
    <w:rsid w:val="00ED41CF"/>
    <w:rsid w:val="00ED5144"/>
    <w:rsid w:val="00EF0D81"/>
    <w:rsid w:val="00EF3658"/>
    <w:rsid w:val="00F13F7C"/>
    <w:rsid w:val="00F16D26"/>
    <w:rsid w:val="00F2762F"/>
    <w:rsid w:val="00F6391D"/>
    <w:rsid w:val="00F75B9F"/>
    <w:rsid w:val="00F80F9B"/>
    <w:rsid w:val="00F9539D"/>
    <w:rsid w:val="00FB3882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6B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A316B"/>
    <w:rPr>
      <w:b/>
      <w:bCs/>
    </w:rPr>
  </w:style>
  <w:style w:type="character" w:styleId="Emphasis">
    <w:name w:val="Emphasis"/>
    <w:basedOn w:val="DefaultParagraphFont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CA316B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A316B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6B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A316B"/>
    <w:rPr>
      <w:b/>
      <w:bCs/>
    </w:rPr>
  </w:style>
  <w:style w:type="character" w:styleId="Emphasis">
    <w:name w:val="Emphasis"/>
    <w:basedOn w:val="DefaultParagraphFont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CA316B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A316B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0</TotalTime>
  <Pages>8</Pages>
  <Words>1910</Words>
  <Characters>10889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0" baseType="lpstr">
      <vt:lpstr/>
      <vt:lpstr>    Compound Unlimited</vt:lpstr>
      <vt:lpstr>        Ladies - Senior</vt:lpstr>
      <vt:lpstr>        Gentlemen - Senior</vt:lpstr>
      <vt:lpstr>        Ladies - Junior</vt:lpstr>
      <vt:lpstr>        Gentlemen - Junior</vt:lpstr>
      <vt:lpstr>    Recurve Freestyle</vt:lpstr>
      <vt:lpstr>        Ladies - Senior</vt:lpstr>
      <vt:lpstr>        Gentlemen - Senior</vt:lpstr>
      <vt:lpstr>        Ladies - Junior</vt:lpstr>
      <vt:lpstr>        Gentlemen - Junior</vt:lpstr>
      <vt:lpstr>    Recurve Barebow</vt:lpstr>
      <vt:lpstr>        Ladies - Senior</vt:lpstr>
      <vt:lpstr>        Gentlemen - Senior</vt:lpstr>
      <vt:lpstr>        Ladies - Junior</vt:lpstr>
      <vt:lpstr>        Gentlemen - Junior</vt:lpstr>
      <vt:lpstr>    Longbow</vt:lpstr>
      <vt:lpstr>        Ladies - Senior</vt:lpstr>
      <vt:lpstr>        Gentlemen - Senior</vt:lpstr>
      <vt:lpstr>        Ladies - Junior</vt:lpstr>
      <vt:lpstr>        Gentlemen - Junior</vt:lpstr>
      <vt:lpstr>Closed Records</vt:lpstr>
      <vt:lpstr>    Compound Unlimited</vt:lpstr>
      <vt:lpstr>        Ladies - Senior</vt:lpstr>
      <vt:lpstr>        Gentlemen - Senior</vt:lpstr>
      <vt:lpstr>        Ladies - Junior</vt:lpstr>
      <vt:lpstr>        Gentlemen - Junior</vt:lpstr>
      <vt:lpstr>    Compound Limited</vt:lpstr>
      <vt:lpstr>        Gentlemen - Senior</vt:lpstr>
      <vt:lpstr>        Gentlemen - Junior</vt:lpstr>
    </vt:vector>
  </TitlesOfParts>
  <Company>HP</Company>
  <LinksUpToDate>false</LinksUpToDate>
  <CharactersWithSpaces>12774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3</cp:revision>
  <cp:lastPrinted>2011-12-20T17:28:00Z</cp:lastPrinted>
  <dcterms:created xsi:type="dcterms:W3CDTF">2011-12-20T17:28:00Z</dcterms:created>
  <dcterms:modified xsi:type="dcterms:W3CDTF">2011-12-20T17:28:00Z</dcterms:modified>
</cp:coreProperties>
</file>